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3BF" w:rsidRDefault="00446A0F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0</wp:posOffset>
            </wp:positionV>
            <wp:extent cx="579755" cy="678180"/>
            <wp:effectExtent l="0" t="0" r="0" b="762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ECB" w:rsidRPr="00847407">
        <w:rPr>
          <w:rFonts w:ascii="Arial" w:hAnsi="Arial" w:cs="Arial"/>
          <w:sz w:val="28"/>
          <w:szCs w:val="28"/>
        </w:rPr>
        <w:t xml:space="preserve">Antrag auf Gewährung eines </w:t>
      </w:r>
      <w:r w:rsidR="003063BF">
        <w:rPr>
          <w:rFonts w:ascii="Arial" w:hAnsi="Arial" w:cs="Arial"/>
          <w:sz w:val="28"/>
          <w:szCs w:val="28"/>
        </w:rPr>
        <w:t xml:space="preserve">Stipendiums nach </w:t>
      </w:r>
    </w:p>
    <w:p w:rsidR="003063BF" w:rsidRDefault="003063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der Rahmenordnung für die Vergabe von Stipendien</w:t>
      </w:r>
    </w:p>
    <w:p w:rsidR="00847407" w:rsidRDefault="003063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zur Vorbereitung von Promotionen</w:t>
      </w:r>
      <w:r w:rsidR="00E17ECB" w:rsidRPr="00847407">
        <w:rPr>
          <w:rFonts w:ascii="Arial" w:hAnsi="Arial" w:cs="Arial"/>
          <w:sz w:val="28"/>
          <w:szCs w:val="28"/>
        </w:rPr>
        <w:t xml:space="preserve"> </w:t>
      </w:r>
    </w:p>
    <w:p w:rsidR="0008053E" w:rsidRDefault="00E17ECB">
      <w:pPr>
        <w:rPr>
          <w:rFonts w:ascii="Arial" w:hAnsi="Arial" w:cs="Arial"/>
          <w:sz w:val="28"/>
          <w:szCs w:val="28"/>
        </w:rPr>
      </w:pPr>
      <w:r w:rsidRPr="00847407">
        <w:rPr>
          <w:rFonts w:ascii="Arial" w:hAnsi="Arial" w:cs="Arial"/>
          <w:sz w:val="28"/>
          <w:szCs w:val="28"/>
        </w:rPr>
        <w:t>an der Bergischen Universität Wuppertal</w:t>
      </w:r>
    </w:p>
    <w:p w:rsidR="00847407" w:rsidRDefault="00847407">
      <w:pPr>
        <w:rPr>
          <w:rFonts w:ascii="Arial" w:hAnsi="Arial" w:cs="Arial"/>
          <w:sz w:val="28"/>
          <w:szCs w:val="28"/>
        </w:rPr>
      </w:pPr>
    </w:p>
    <w:p w:rsidR="00847407" w:rsidRDefault="00847407">
      <w:pPr>
        <w:rPr>
          <w:rFonts w:ascii="Arial" w:hAnsi="Arial" w:cs="Arial"/>
          <w:sz w:val="28"/>
          <w:szCs w:val="28"/>
        </w:rPr>
      </w:pPr>
    </w:p>
    <w:p w:rsidR="00847407" w:rsidRDefault="00847407">
      <w:pPr>
        <w:rPr>
          <w:rFonts w:ascii="Arial" w:hAnsi="Arial" w:cs="Arial"/>
          <w:sz w:val="28"/>
          <w:szCs w:val="28"/>
        </w:rPr>
      </w:pPr>
    </w:p>
    <w:p w:rsidR="00847407" w:rsidRDefault="008474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Angaben zu</w:t>
      </w:r>
      <w:r w:rsidR="005439C2">
        <w:rPr>
          <w:rFonts w:ascii="Arial" w:hAnsi="Arial" w:cs="Arial"/>
          <w:sz w:val="28"/>
          <w:szCs w:val="28"/>
        </w:rPr>
        <w:t xml:space="preserve"> </w:t>
      </w:r>
      <w:r w:rsidR="003063BF">
        <w:rPr>
          <w:rFonts w:ascii="Arial" w:hAnsi="Arial" w:cs="Arial"/>
          <w:sz w:val="28"/>
          <w:szCs w:val="28"/>
        </w:rPr>
        <w:t>Einnahmen aus einer Berufstätigkeit</w:t>
      </w:r>
    </w:p>
    <w:p w:rsidR="00847407" w:rsidRDefault="00847407">
      <w:pPr>
        <w:rPr>
          <w:rFonts w:ascii="Arial" w:hAnsi="Arial" w:cs="Arial"/>
          <w:sz w:val="28"/>
          <w:szCs w:val="28"/>
        </w:rPr>
      </w:pPr>
    </w:p>
    <w:p w:rsidR="000132D0" w:rsidRPr="005439C2" w:rsidRDefault="000132D0" w:rsidP="000132D0">
      <w:pPr>
        <w:ind w:left="2520" w:hanging="2520"/>
        <w:rPr>
          <w:rFonts w:ascii="Arial" w:hAnsi="Arial" w:cs="Arial"/>
          <w:sz w:val="20"/>
          <w:szCs w:val="20"/>
        </w:rPr>
      </w:pPr>
      <w:r w:rsidRPr="005439C2">
        <w:rPr>
          <w:rFonts w:ascii="Arial" w:hAnsi="Arial" w:cs="Arial"/>
          <w:sz w:val="20"/>
          <w:szCs w:val="20"/>
        </w:rPr>
        <w:t>Antragsteller</w:t>
      </w:r>
      <w:r w:rsidRPr="005439C2">
        <w:rPr>
          <w:rFonts w:ascii="Arial" w:hAnsi="Arial" w:cs="Arial"/>
          <w:sz w:val="20"/>
          <w:szCs w:val="20"/>
        </w:rPr>
        <w:tab/>
      </w:r>
    </w:p>
    <w:p w:rsidR="000132D0" w:rsidRDefault="000132D0" w:rsidP="000132D0"/>
    <w:tbl>
      <w:tblPr>
        <w:tblStyle w:val="Tabellenraster"/>
        <w:tblW w:w="0" w:type="auto"/>
        <w:tblLayout w:type="fixed"/>
        <w:tblLook w:val="01E0" w:firstRow="1" w:lastRow="1" w:firstColumn="1" w:lastColumn="1" w:noHBand="0" w:noVBand="0"/>
      </w:tblPr>
      <w:tblGrid>
        <w:gridCol w:w="9570"/>
      </w:tblGrid>
      <w:tr w:rsidR="002F39B4">
        <w:tc>
          <w:tcPr>
            <w:tcW w:w="9570" w:type="dxa"/>
            <w:tcBorders>
              <w:top w:val="nil"/>
              <w:left w:val="nil"/>
              <w:right w:val="nil"/>
            </w:tcBorders>
          </w:tcPr>
          <w:p w:rsidR="002F39B4" w:rsidRPr="00202D4A" w:rsidRDefault="002F39B4" w:rsidP="00202D4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F39B4" w:rsidRPr="00202D4A" w:rsidRDefault="002F39B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C43F4">
        <w:tc>
          <w:tcPr>
            <w:tcW w:w="9570" w:type="dxa"/>
            <w:tcBorders>
              <w:left w:val="nil"/>
              <w:bottom w:val="nil"/>
              <w:right w:val="nil"/>
            </w:tcBorders>
          </w:tcPr>
          <w:p w:rsidR="00AC43F4" w:rsidRPr="00202D4A" w:rsidRDefault="00AC43F4" w:rsidP="00202D4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02D4A">
              <w:rPr>
                <w:rFonts w:ascii="Arial" w:hAnsi="Arial" w:cs="Arial"/>
                <w:i/>
                <w:sz w:val="18"/>
                <w:szCs w:val="18"/>
              </w:rPr>
              <w:t>Name</w:t>
            </w:r>
          </w:p>
        </w:tc>
      </w:tr>
      <w:tr w:rsidR="002F39B4">
        <w:tc>
          <w:tcPr>
            <w:tcW w:w="9570" w:type="dxa"/>
            <w:tcBorders>
              <w:top w:val="nil"/>
              <w:left w:val="nil"/>
              <w:right w:val="nil"/>
            </w:tcBorders>
          </w:tcPr>
          <w:p w:rsidR="002F39B4" w:rsidRDefault="002F39B4" w:rsidP="00202D4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F39B4" w:rsidRPr="00202D4A" w:rsidRDefault="002F39B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C43F4">
        <w:tc>
          <w:tcPr>
            <w:tcW w:w="9570" w:type="dxa"/>
            <w:tcBorders>
              <w:left w:val="nil"/>
              <w:bottom w:val="nil"/>
              <w:right w:val="nil"/>
            </w:tcBorders>
          </w:tcPr>
          <w:p w:rsidR="00AC43F4" w:rsidRPr="00202D4A" w:rsidRDefault="00AC43F4" w:rsidP="00202D4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02D4A">
              <w:rPr>
                <w:rFonts w:ascii="Arial" w:hAnsi="Arial" w:cs="Arial"/>
                <w:i/>
                <w:sz w:val="18"/>
                <w:szCs w:val="18"/>
              </w:rPr>
              <w:t>Vorname</w:t>
            </w:r>
          </w:p>
        </w:tc>
      </w:tr>
    </w:tbl>
    <w:p w:rsidR="005439C2" w:rsidRDefault="005439C2"/>
    <w:p w:rsidR="005439C2" w:rsidRDefault="005439C2" w:rsidP="005439C2">
      <w:pPr>
        <w:ind w:left="3540" w:hanging="3540"/>
        <w:rPr>
          <w:rFonts w:ascii="Arial" w:hAnsi="Arial" w:cs="Arial"/>
          <w:sz w:val="20"/>
          <w:szCs w:val="20"/>
        </w:rPr>
      </w:pPr>
    </w:p>
    <w:p w:rsidR="005439C2" w:rsidRPr="005439C2" w:rsidRDefault="005439C2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575" w:type="dxa"/>
        <w:tblLayout w:type="fixed"/>
        <w:tblLook w:val="01E0" w:firstRow="1" w:lastRow="1" w:firstColumn="1" w:lastColumn="1" w:noHBand="0" w:noVBand="0"/>
      </w:tblPr>
      <w:tblGrid>
        <w:gridCol w:w="648"/>
        <w:gridCol w:w="1980"/>
        <w:gridCol w:w="2700"/>
        <w:gridCol w:w="1075"/>
        <w:gridCol w:w="365"/>
        <w:gridCol w:w="2807"/>
      </w:tblGrid>
      <w:tr w:rsidR="005B062E" w:rsidTr="003063BF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B062E" w:rsidRPr="005B062E" w:rsidRDefault="005B062E" w:rsidP="005B062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B062E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62E" w:rsidRPr="005B062E" w:rsidRDefault="005B062E" w:rsidP="005B062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B062E">
              <w:rPr>
                <w:rFonts w:ascii="Arial" w:hAnsi="Arial" w:cs="Arial"/>
                <w:sz w:val="22"/>
                <w:szCs w:val="22"/>
              </w:rPr>
              <w:t>Monatliche Einnahmen</w:t>
            </w:r>
          </w:p>
        </w:tc>
        <w:tc>
          <w:tcPr>
            <w:tcW w:w="4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062E" w:rsidRPr="005B062E" w:rsidRDefault="005B062E" w:rsidP="005B062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62E" w:rsidTr="003063BF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B062E" w:rsidRPr="005B062E" w:rsidRDefault="005B062E" w:rsidP="005B062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B062E">
              <w:rPr>
                <w:rFonts w:ascii="Arial" w:hAnsi="Arial" w:cs="Arial"/>
                <w:sz w:val="22"/>
                <w:szCs w:val="22"/>
              </w:rPr>
              <w:t xml:space="preserve">1.1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62E" w:rsidRPr="005B062E" w:rsidRDefault="005B062E" w:rsidP="005B062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B062E">
              <w:rPr>
                <w:rFonts w:ascii="Arial" w:hAnsi="Arial" w:cs="Arial"/>
                <w:sz w:val="22"/>
                <w:szCs w:val="22"/>
              </w:rPr>
              <w:t>aus wiss. Tätigkeit in Forschung und Lehre</w:t>
            </w:r>
          </w:p>
        </w:tc>
        <w:tc>
          <w:tcPr>
            <w:tcW w:w="4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62E" w:rsidRPr="005B062E" w:rsidRDefault="005B062E" w:rsidP="005B062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62E" w:rsidTr="003063BF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B062E" w:rsidRPr="005B062E" w:rsidRDefault="005B062E" w:rsidP="005B062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62E" w:rsidRPr="005B062E" w:rsidRDefault="005B062E" w:rsidP="005B062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B062E">
              <w:rPr>
                <w:rFonts w:ascii="Arial" w:hAnsi="Arial" w:cs="Arial"/>
                <w:sz w:val="22"/>
                <w:szCs w:val="22"/>
              </w:rPr>
              <w:t>(mtl.         Stunden)</w:t>
            </w:r>
          </w:p>
        </w:tc>
        <w:tc>
          <w:tcPr>
            <w:tcW w:w="42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062E" w:rsidRPr="005B062E" w:rsidRDefault="005B062E" w:rsidP="005B062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62E" w:rsidTr="003063BF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B062E" w:rsidRPr="005B062E" w:rsidRDefault="005B062E" w:rsidP="005B062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B062E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62E" w:rsidRPr="005B062E" w:rsidRDefault="005B062E" w:rsidP="005B062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B062E">
              <w:rPr>
                <w:rFonts w:ascii="Arial" w:hAnsi="Arial" w:cs="Arial"/>
                <w:sz w:val="22"/>
                <w:szCs w:val="22"/>
              </w:rPr>
              <w:t>aus anderer Erwerbstätigkeit</w:t>
            </w:r>
          </w:p>
        </w:tc>
        <w:tc>
          <w:tcPr>
            <w:tcW w:w="4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62E" w:rsidRPr="005B062E" w:rsidRDefault="005B062E" w:rsidP="005B062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62E" w:rsidTr="003063BF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B062E" w:rsidRPr="005B062E" w:rsidRDefault="005B062E" w:rsidP="005B062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62E" w:rsidRPr="005B062E" w:rsidRDefault="005B062E" w:rsidP="005B062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B062E">
              <w:rPr>
                <w:rFonts w:ascii="Arial" w:hAnsi="Arial" w:cs="Arial"/>
                <w:sz w:val="22"/>
                <w:szCs w:val="22"/>
              </w:rPr>
              <w:t>(mtl.         Stunden)</w:t>
            </w:r>
          </w:p>
        </w:tc>
        <w:tc>
          <w:tcPr>
            <w:tcW w:w="42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062E" w:rsidRPr="005B062E" w:rsidRDefault="005B062E" w:rsidP="005B062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46F3" w:rsidTr="003063BF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C46F3" w:rsidRPr="005B062E" w:rsidRDefault="00CC46F3" w:rsidP="005B062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C46F3" w:rsidRPr="005B062E" w:rsidRDefault="00CC46F3" w:rsidP="005B062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B062E">
              <w:rPr>
                <w:rFonts w:ascii="Arial" w:hAnsi="Arial" w:cs="Arial"/>
                <w:sz w:val="22"/>
                <w:szCs w:val="22"/>
              </w:rPr>
              <w:t>Art der Tätigkeit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46F3" w:rsidRPr="005B062E" w:rsidRDefault="00CC46F3" w:rsidP="00CC46F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46F3" w:rsidRPr="005B062E" w:rsidRDefault="00CC46F3" w:rsidP="005B062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CC46F3" w:rsidRPr="005B062E" w:rsidRDefault="00CC46F3" w:rsidP="005B062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62E" w:rsidTr="003063BF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B062E" w:rsidRPr="005B062E" w:rsidRDefault="003063BF" w:rsidP="005B062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5B062E" w:rsidRPr="005B062E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62E" w:rsidRPr="005B062E" w:rsidRDefault="00672430" w:rsidP="005B062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Elterngeld</w:t>
            </w:r>
          </w:p>
        </w:tc>
        <w:tc>
          <w:tcPr>
            <w:tcW w:w="4247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5B062E" w:rsidRPr="005B062E" w:rsidRDefault="005B062E" w:rsidP="005B062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62E" w:rsidTr="003063BF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B062E" w:rsidRPr="005B062E" w:rsidRDefault="005B062E" w:rsidP="005B062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62E" w:rsidRPr="005B062E" w:rsidRDefault="005B062E" w:rsidP="00CC46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062E" w:rsidRPr="005B062E" w:rsidRDefault="005B062E" w:rsidP="005B062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62E" w:rsidTr="003063BF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B062E" w:rsidRPr="005B062E" w:rsidRDefault="005B062E" w:rsidP="005B062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62E" w:rsidRPr="005B062E" w:rsidRDefault="005B062E" w:rsidP="005B062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062E" w:rsidRPr="005B062E" w:rsidRDefault="005B062E" w:rsidP="005B062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E24" w:rsidRPr="00F91575">
        <w:tc>
          <w:tcPr>
            <w:tcW w:w="95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22E24" w:rsidRDefault="00F22E24" w:rsidP="00F22E24">
            <w:pPr>
              <w:pStyle w:val="Kopfzeile"/>
              <w:tabs>
                <w:tab w:val="clear" w:pos="4536"/>
                <w:tab w:val="clear" w:pos="9072"/>
                <w:tab w:val="left" w:pos="6804"/>
              </w:tabs>
              <w:rPr>
                <w:rFonts w:ascii="Arial" w:hAnsi="Arial"/>
                <w:sz w:val="22"/>
                <w:szCs w:val="22"/>
              </w:rPr>
            </w:pPr>
          </w:p>
          <w:p w:rsidR="00F22E24" w:rsidRDefault="00F22E24" w:rsidP="00F22E24">
            <w:pPr>
              <w:pStyle w:val="Kopfzeile"/>
              <w:tabs>
                <w:tab w:val="clear" w:pos="4536"/>
                <w:tab w:val="clear" w:pos="9072"/>
                <w:tab w:val="left" w:pos="6804"/>
              </w:tabs>
              <w:rPr>
                <w:rFonts w:ascii="Arial" w:hAnsi="Arial"/>
                <w:sz w:val="22"/>
                <w:szCs w:val="22"/>
              </w:rPr>
            </w:pPr>
          </w:p>
          <w:p w:rsidR="00F22E24" w:rsidRDefault="00F22E24" w:rsidP="00F22E24">
            <w:pPr>
              <w:pStyle w:val="Kopfzeile"/>
              <w:tabs>
                <w:tab w:val="clear" w:pos="4536"/>
                <w:tab w:val="clear" w:pos="9072"/>
                <w:tab w:val="left" w:pos="6804"/>
              </w:tabs>
              <w:rPr>
                <w:rFonts w:ascii="Arial" w:hAnsi="Arial"/>
                <w:sz w:val="22"/>
                <w:szCs w:val="22"/>
              </w:rPr>
            </w:pPr>
          </w:p>
          <w:p w:rsidR="00F22E24" w:rsidRDefault="00F22E24" w:rsidP="00F22E24">
            <w:pPr>
              <w:pStyle w:val="Kopfzeile"/>
              <w:tabs>
                <w:tab w:val="clear" w:pos="4536"/>
                <w:tab w:val="clear" w:pos="9072"/>
                <w:tab w:val="left" w:pos="6804"/>
              </w:tabs>
              <w:rPr>
                <w:rFonts w:ascii="Arial" w:hAnsi="Arial"/>
                <w:sz w:val="22"/>
                <w:szCs w:val="22"/>
              </w:rPr>
            </w:pPr>
          </w:p>
          <w:p w:rsidR="00F22E24" w:rsidRDefault="00F22E24" w:rsidP="00F22E24">
            <w:pPr>
              <w:pStyle w:val="Kopfzeile"/>
              <w:tabs>
                <w:tab w:val="clear" w:pos="4536"/>
                <w:tab w:val="clear" w:pos="9072"/>
                <w:tab w:val="left" w:pos="6804"/>
              </w:tabs>
              <w:rPr>
                <w:rFonts w:ascii="Arial" w:hAnsi="Arial"/>
                <w:sz w:val="22"/>
                <w:szCs w:val="22"/>
              </w:rPr>
            </w:pPr>
          </w:p>
          <w:p w:rsidR="00F22E24" w:rsidRPr="00F91575" w:rsidRDefault="00F22E24" w:rsidP="00F22E24">
            <w:pPr>
              <w:pStyle w:val="Kopfzeile"/>
              <w:tabs>
                <w:tab w:val="clear" w:pos="4536"/>
                <w:tab w:val="clear" w:pos="9072"/>
                <w:tab w:val="left" w:pos="6804"/>
              </w:tabs>
              <w:rPr>
                <w:rFonts w:ascii="Arial" w:hAnsi="Arial"/>
                <w:sz w:val="22"/>
                <w:szCs w:val="22"/>
              </w:rPr>
            </w:pPr>
            <w:r w:rsidRPr="00F91575">
              <w:rPr>
                <w:rFonts w:ascii="Arial" w:hAnsi="Arial"/>
                <w:sz w:val="22"/>
                <w:szCs w:val="22"/>
              </w:rPr>
              <w:t xml:space="preserve">Ich versichere die Richtigkeit der mitgeteilten Angaben über </w:t>
            </w:r>
            <w:r>
              <w:rPr>
                <w:rFonts w:ascii="Arial" w:hAnsi="Arial"/>
                <w:sz w:val="22"/>
                <w:szCs w:val="22"/>
              </w:rPr>
              <w:t>die</w:t>
            </w:r>
            <w:r w:rsidRPr="00F91575">
              <w:rPr>
                <w:rFonts w:ascii="Arial" w:hAnsi="Arial"/>
                <w:sz w:val="22"/>
                <w:szCs w:val="22"/>
              </w:rPr>
              <w:t xml:space="preserve"> Einkommensverhältnisse.</w:t>
            </w:r>
          </w:p>
        </w:tc>
      </w:tr>
      <w:tr w:rsidR="00F22E24" w:rsidRPr="00F91575">
        <w:tc>
          <w:tcPr>
            <w:tcW w:w="95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E24" w:rsidRPr="00F91575" w:rsidRDefault="00F22E24" w:rsidP="00F22E24">
            <w:pPr>
              <w:rPr>
                <w:rFonts w:ascii="Arial" w:hAnsi="Arial" w:cs="Arial"/>
                <w:sz w:val="22"/>
                <w:szCs w:val="22"/>
              </w:rPr>
            </w:pPr>
          </w:p>
          <w:p w:rsidR="00F22E24" w:rsidRPr="00F91575" w:rsidRDefault="00F22E24" w:rsidP="00F22E24">
            <w:pPr>
              <w:rPr>
                <w:rFonts w:ascii="Arial" w:hAnsi="Arial" w:cs="Arial"/>
                <w:sz w:val="22"/>
                <w:szCs w:val="22"/>
              </w:rPr>
            </w:pPr>
          </w:p>
          <w:p w:rsidR="00F22E24" w:rsidRPr="00F91575" w:rsidRDefault="00F22E24" w:rsidP="00F22E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E24" w:rsidRPr="00D537EA">
        <w:tc>
          <w:tcPr>
            <w:tcW w:w="64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E24" w:rsidRPr="00D537EA" w:rsidRDefault="00F22E24" w:rsidP="00F22E2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537EA">
              <w:rPr>
                <w:rFonts w:ascii="Arial" w:hAnsi="Arial" w:cs="Arial"/>
                <w:i/>
                <w:sz w:val="18"/>
                <w:szCs w:val="18"/>
              </w:rPr>
              <w:t>Unterschrift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E24" w:rsidRPr="00D537EA" w:rsidRDefault="00F22E24" w:rsidP="00F22E2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537EA">
              <w:rPr>
                <w:rFonts w:ascii="Arial" w:hAnsi="Arial" w:cs="Arial"/>
                <w:i/>
                <w:sz w:val="18"/>
                <w:szCs w:val="18"/>
              </w:rPr>
              <w:t>Datum</w:t>
            </w:r>
          </w:p>
        </w:tc>
      </w:tr>
    </w:tbl>
    <w:p w:rsidR="005F45D8" w:rsidRDefault="005F45D8">
      <w:pPr>
        <w:rPr>
          <w:rFonts w:ascii="Arial" w:hAnsi="Arial" w:cs="Arial"/>
          <w:sz w:val="28"/>
          <w:szCs w:val="28"/>
        </w:rPr>
      </w:pPr>
    </w:p>
    <w:p w:rsidR="005242D0" w:rsidRDefault="005242D0">
      <w:pPr>
        <w:rPr>
          <w:rFonts w:ascii="Arial" w:hAnsi="Arial" w:cs="Arial"/>
          <w:sz w:val="28"/>
          <w:szCs w:val="28"/>
        </w:rPr>
      </w:pPr>
    </w:p>
    <w:p w:rsidR="000132D0" w:rsidRDefault="000132D0">
      <w:pPr>
        <w:rPr>
          <w:rFonts w:ascii="Arial" w:hAnsi="Arial" w:cs="Arial"/>
          <w:sz w:val="28"/>
          <w:szCs w:val="28"/>
        </w:rPr>
      </w:pPr>
    </w:p>
    <w:p w:rsidR="00CC46F3" w:rsidRDefault="00CC46F3">
      <w:pPr>
        <w:rPr>
          <w:rFonts w:ascii="Arial" w:hAnsi="Arial" w:cs="Arial"/>
          <w:sz w:val="28"/>
          <w:szCs w:val="28"/>
        </w:rPr>
      </w:pPr>
    </w:p>
    <w:p w:rsidR="00CC46F3" w:rsidRDefault="00CC46F3">
      <w:pPr>
        <w:rPr>
          <w:rFonts w:ascii="Arial" w:hAnsi="Arial" w:cs="Arial"/>
          <w:sz w:val="28"/>
          <w:szCs w:val="28"/>
        </w:rPr>
      </w:pPr>
    </w:p>
    <w:p w:rsidR="009A49BA" w:rsidRPr="00AD4E74" w:rsidRDefault="009A49BA" w:rsidP="00CC46F3">
      <w:pPr>
        <w:rPr>
          <w:sz w:val="18"/>
          <w:szCs w:val="18"/>
        </w:rPr>
      </w:pPr>
    </w:p>
    <w:sectPr w:rsidR="009A49BA" w:rsidRPr="00AD4E74" w:rsidSect="00847407">
      <w:foot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E18" w:rsidRDefault="00C14C3A">
      <w:r>
        <w:separator/>
      </w:r>
    </w:p>
  </w:endnote>
  <w:endnote w:type="continuationSeparator" w:id="0">
    <w:p w:rsidR="00AA1E18" w:rsidRDefault="00C14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9C2" w:rsidRPr="00CE00FC" w:rsidRDefault="00672430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Promotionsförderung</w:t>
    </w:r>
    <w:r w:rsidR="00F43BAF">
      <w:rPr>
        <w:rFonts w:ascii="Arial" w:hAnsi="Arial" w:cs="Arial"/>
        <w:sz w:val="16"/>
        <w:szCs w:val="16"/>
      </w:rPr>
      <w:t xml:space="preserve"> an</w:t>
    </w:r>
    <w:r w:rsidR="005439C2" w:rsidRPr="00CE00FC">
      <w:rPr>
        <w:rFonts w:ascii="Arial" w:hAnsi="Arial" w:cs="Arial"/>
        <w:sz w:val="16"/>
        <w:szCs w:val="16"/>
      </w:rPr>
      <w:t xml:space="preserve"> der Bergischen Universität Wuppertal – An</w:t>
    </w:r>
    <w:r w:rsidR="00CC46F3">
      <w:rPr>
        <w:rFonts w:ascii="Arial" w:hAnsi="Arial" w:cs="Arial"/>
        <w:sz w:val="16"/>
        <w:szCs w:val="16"/>
      </w:rPr>
      <w:t>gaben Einkommensverhältnisse</w:t>
    </w:r>
    <w:r w:rsidR="005439C2" w:rsidRPr="00CE00FC">
      <w:rPr>
        <w:rFonts w:ascii="Arial" w:hAnsi="Arial" w:cs="Arial"/>
        <w:sz w:val="16"/>
        <w:szCs w:val="16"/>
      </w:rPr>
      <w:t xml:space="preserve"> Blatt </w:t>
    </w:r>
    <w:r w:rsidR="005439C2" w:rsidRPr="00CE00FC">
      <w:rPr>
        <w:rStyle w:val="Seitenzahl"/>
        <w:rFonts w:ascii="Arial" w:hAnsi="Arial" w:cs="Arial"/>
        <w:sz w:val="16"/>
        <w:szCs w:val="16"/>
      </w:rPr>
      <w:fldChar w:fldCharType="begin"/>
    </w:r>
    <w:r w:rsidR="005439C2" w:rsidRPr="00CE00FC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5439C2" w:rsidRPr="00CE00FC">
      <w:rPr>
        <w:rStyle w:val="Seitenzahl"/>
        <w:rFonts w:ascii="Arial" w:hAnsi="Arial" w:cs="Arial"/>
        <w:sz w:val="16"/>
        <w:szCs w:val="16"/>
      </w:rPr>
      <w:fldChar w:fldCharType="separate"/>
    </w:r>
    <w:r w:rsidR="00F43BAF">
      <w:rPr>
        <w:rStyle w:val="Seitenzahl"/>
        <w:rFonts w:ascii="Arial" w:hAnsi="Arial" w:cs="Arial"/>
        <w:noProof/>
        <w:sz w:val="16"/>
        <w:szCs w:val="16"/>
      </w:rPr>
      <w:t>1</w:t>
    </w:r>
    <w:r w:rsidR="005439C2" w:rsidRPr="00CE00FC">
      <w:rPr>
        <w:rStyle w:val="Seitenzahl"/>
        <w:rFonts w:ascii="Arial" w:hAnsi="Arial" w:cs="Arial"/>
        <w:sz w:val="16"/>
        <w:szCs w:val="16"/>
      </w:rPr>
      <w:fldChar w:fldCharType="end"/>
    </w:r>
    <w:r w:rsidR="005439C2" w:rsidRPr="00CE00FC">
      <w:rPr>
        <w:rStyle w:val="Seitenzahl"/>
        <w:rFonts w:ascii="Arial" w:hAnsi="Arial" w:cs="Arial"/>
        <w:sz w:val="16"/>
        <w:szCs w:val="16"/>
      </w:rPr>
      <w:t xml:space="preserve"> von </w:t>
    </w:r>
    <w:r w:rsidR="005439C2" w:rsidRPr="00CE00FC">
      <w:rPr>
        <w:rStyle w:val="Seitenzahl"/>
        <w:rFonts w:ascii="Arial" w:hAnsi="Arial" w:cs="Arial"/>
        <w:sz w:val="16"/>
        <w:szCs w:val="16"/>
      </w:rPr>
      <w:fldChar w:fldCharType="begin"/>
    </w:r>
    <w:r w:rsidR="005439C2" w:rsidRPr="00CE00FC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="005439C2" w:rsidRPr="00CE00FC">
      <w:rPr>
        <w:rStyle w:val="Seitenzahl"/>
        <w:rFonts w:ascii="Arial" w:hAnsi="Arial" w:cs="Arial"/>
        <w:sz w:val="16"/>
        <w:szCs w:val="16"/>
      </w:rPr>
      <w:fldChar w:fldCharType="separate"/>
    </w:r>
    <w:r w:rsidR="00F43BAF">
      <w:rPr>
        <w:rStyle w:val="Seitenzahl"/>
        <w:rFonts w:ascii="Arial" w:hAnsi="Arial" w:cs="Arial"/>
        <w:noProof/>
        <w:sz w:val="16"/>
        <w:szCs w:val="16"/>
      </w:rPr>
      <w:t>1</w:t>
    </w:r>
    <w:r w:rsidR="005439C2" w:rsidRPr="00CE00FC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E18" w:rsidRDefault="00C14C3A">
      <w:r>
        <w:separator/>
      </w:r>
    </w:p>
  </w:footnote>
  <w:footnote w:type="continuationSeparator" w:id="0">
    <w:p w:rsidR="00AA1E18" w:rsidRDefault="00C14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2739D"/>
    <w:multiLevelType w:val="hybridMultilevel"/>
    <w:tmpl w:val="C9EAB964"/>
    <w:lvl w:ilvl="0" w:tplc="DD1E508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44"/>
    <w:rsid w:val="00000BA2"/>
    <w:rsid w:val="000132D0"/>
    <w:rsid w:val="00022F0A"/>
    <w:rsid w:val="000549DA"/>
    <w:rsid w:val="00080178"/>
    <w:rsid w:val="0008053E"/>
    <w:rsid w:val="0009107F"/>
    <w:rsid w:val="000A13A3"/>
    <w:rsid w:val="000A1711"/>
    <w:rsid w:val="000A355F"/>
    <w:rsid w:val="000A45E2"/>
    <w:rsid w:val="000A67B2"/>
    <w:rsid w:val="000A73BF"/>
    <w:rsid w:val="000B5C3A"/>
    <w:rsid w:val="000B6D01"/>
    <w:rsid w:val="000C1872"/>
    <w:rsid w:val="000C3534"/>
    <w:rsid w:val="000C4852"/>
    <w:rsid w:val="000D23EB"/>
    <w:rsid w:val="000E5A28"/>
    <w:rsid w:val="00121045"/>
    <w:rsid w:val="00133F3E"/>
    <w:rsid w:val="00160472"/>
    <w:rsid w:val="00174FD2"/>
    <w:rsid w:val="00177E4A"/>
    <w:rsid w:val="001F5367"/>
    <w:rsid w:val="0020282E"/>
    <w:rsid w:val="00202D4A"/>
    <w:rsid w:val="00233EC7"/>
    <w:rsid w:val="00247C8E"/>
    <w:rsid w:val="002505DA"/>
    <w:rsid w:val="00262D04"/>
    <w:rsid w:val="002643CB"/>
    <w:rsid w:val="002665C1"/>
    <w:rsid w:val="002879CF"/>
    <w:rsid w:val="002B1C2F"/>
    <w:rsid w:val="002D2998"/>
    <w:rsid w:val="002D4B8A"/>
    <w:rsid w:val="002F32CF"/>
    <w:rsid w:val="002F39B4"/>
    <w:rsid w:val="003005E8"/>
    <w:rsid w:val="00303925"/>
    <w:rsid w:val="003063BF"/>
    <w:rsid w:val="003138C4"/>
    <w:rsid w:val="0033255C"/>
    <w:rsid w:val="00353A6E"/>
    <w:rsid w:val="003760AE"/>
    <w:rsid w:val="00385669"/>
    <w:rsid w:val="0039044D"/>
    <w:rsid w:val="003A02A1"/>
    <w:rsid w:val="003B64C1"/>
    <w:rsid w:val="003C3246"/>
    <w:rsid w:val="003D4A8F"/>
    <w:rsid w:val="00417FFD"/>
    <w:rsid w:val="00446A0F"/>
    <w:rsid w:val="00455CB8"/>
    <w:rsid w:val="0046026E"/>
    <w:rsid w:val="0048227F"/>
    <w:rsid w:val="00487815"/>
    <w:rsid w:val="004A55E5"/>
    <w:rsid w:val="004B3042"/>
    <w:rsid w:val="004B338F"/>
    <w:rsid w:val="004B350F"/>
    <w:rsid w:val="004C7D5A"/>
    <w:rsid w:val="004D19D7"/>
    <w:rsid w:val="004D6F9D"/>
    <w:rsid w:val="004E1445"/>
    <w:rsid w:val="00501340"/>
    <w:rsid w:val="00504339"/>
    <w:rsid w:val="005242D0"/>
    <w:rsid w:val="00540ED3"/>
    <w:rsid w:val="005439C2"/>
    <w:rsid w:val="005555B3"/>
    <w:rsid w:val="00571078"/>
    <w:rsid w:val="00576BB6"/>
    <w:rsid w:val="005B062E"/>
    <w:rsid w:val="005D299B"/>
    <w:rsid w:val="005F173A"/>
    <w:rsid w:val="005F45D8"/>
    <w:rsid w:val="006208A5"/>
    <w:rsid w:val="0062217B"/>
    <w:rsid w:val="00655E4A"/>
    <w:rsid w:val="00662811"/>
    <w:rsid w:val="00671719"/>
    <w:rsid w:val="00672430"/>
    <w:rsid w:val="006A6905"/>
    <w:rsid w:val="006E0C36"/>
    <w:rsid w:val="006F0706"/>
    <w:rsid w:val="007116EC"/>
    <w:rsid w:val="007204C6"/>
    <w:rsid w:val="00745414"/>
    <w:rsid w:val="007539F2"/>
    <w:rsid w:val="007562B3"/>
    <w:rsid w:val="00765BB4"/>
    <w:rsid w:val="00776B7B"/>
    <w:rsid w:val="00784529"/>
    <w:rsid w:val="00793725"/>
    <w:rsid w:val="0079617B"/>
    <w:rsid w:val="007A74EF"/>
    <w:rsid w:val="007C337D"/>
    <w:rsid w:val="007E70B4"/>
    <w:rsid w:val="007F5E9E"/>
    <w:rsid w:val="00815963"/>
    <w:rsid w:val="00816247"/>
    <w:rsid w:val="008227EC"/>
    <w:rsid w:val="008241E7"/>
    <w:rsid w:val="0084146F"/>
    <w:rsid w:val="00847407"/>
    <w:rsid w:val="00876C1D"/>
    <w:rsid w:val="0088135C"/>
    <w:rsid w:val="00883C4A"/>
    <w:rsid w:val="00887FEF"/>
    <w:rsid w:val="00891A54"/>
    <w:rsid w:val="008A530C"/>
    <w:rsid w:val="008F5FED"/>
    <w:rsid w:val="0090620C"/>
    <w:rsid w:val="00925C2F"/>
    <w:rsid w:val="0096063C"/>
    <w:rsid w:val="00963E20"/>
    <w:rsid w:val="00975934"/>
    <w:rsid w:val="009851DF"/>
    <w:rsid w:val="009929F9"/>
    <w:rsid w:val="0099628A"/>
    <w:rsid w:val="009A49BA"/>
    <w:rsid w:val="009B49EE"/>
    <w:rsid w:val="009F0A65"/>
    <w:rsid w:val="009F20EA"/>
    <w:rsid w:val="00A42AEB"/>
    <w:rsid w:val="00A567BA"/>
    <w:rsid w:val="00A66AEE"/>
    <w:rsid w:val="00A70942"/>
    <w:rsid w:val="00A73CFF"/>
    <w:rsid w:val="00A93429"/>
    <w:rsid w:val="00AA1E18"/>
    <w:rsid w:val="00AB0A86"/>
    <w:rsid w:val="00AC3DAB"/>
    <w:rsid w:val="00AC43F4"/>
    <w:rsid w:val="00AD226C"/>
    <w:rsid w:val="00AD271F"/>
    <w:rsid w:val="00AD4E74"/>
    <w:rsid w:val="00AF3C9C"/>
    <w:rsid w:val="00B2213D"/>
    <w:rsid w:val="00B305F3"/>
    <w:rsid w:val="00B50C48"/>
    <w:rsid w:val="00B549D0"/>
    <w:rsid w:val="00B73609"/>
    <w:rsid w:val="00B957D6"/>
    <w:rsid w:val="00BA3215"/>
    <w:rsid w:val="00BA4D60"/>
    <w:rsid w:val="00BB4D25"/>
    <w:rsid w:val="00BB533B"/>
    <w:rsid w:val="00BC6BAA"/>
    <w:rsid w:val="00BD41C0"/>
    <w:rsid w:val="00BD496C"/>
    <w:rsid w:val="00BE2DF6"/>
    <w:rsid w:val="00BE6C44"/>
    <w:rsid w:val="00BF4A65"/>
    <w:rsid w:val="00C13C05"/>
    <w:rsid w:val="00C14C3A"/>
    <w:rsid w:val="00C327EB"/>
    <w:rsid w:val="00C330B7"/>
    <w:rsid w:val="00C62AEC"/>
    <w:rsid w:val="00C6542F"/>
    <w:rsid w:val="00C6658B"/>
    <w:rsid w:val="00C71EDA"/>
    <w:rsid w:val="00C84130"/>
    <w:rsid w:val="00C937D1"/>
    <w:rsid w:val="00C97035"/>
    <w:rsid w:val="00CB3FC1"/>
    <w:rsid w:val="00CB5AA1"/>
    <w:rsid w:val="00CC46F3"/>
    <w:rsid w:val="00CE00FC"/>
    <w:rsid w:val="00D023A9"/>
    <w:rsid w:val="00D163C6"/>
    <w:rsid w:val="00D45791"/>
    <w:rsid w:val="00D537EA"/>
    <w:rsid w:val="00D73417"/>
    <w:rsid w:val="00D77238"/>
    <w:rsid w:val="00D77826"/>
    <w:rsid w:val="00D84ECC"/>
    <w:rsid w:val="00DB031C"/>
    <w:rsid w:val="00DC00A0"/>
    <w:rsid w:val="00DC0E22"/>
    <w:rsid w:val="00DC47F9"/>
    <w:rsid w:val="00DC71ED"/>
    <w:rsid w:val="00DE529A"/>
    <w:rsid w:val="00DF05F9"/>
    <w:rsid w:val="00DF6777"/>
    <w:rsid w:val="00E01597"/>
    <w:rsid w:val="00E10ACE"/>
    <w:rsid w:val="00E17ECB"/>
    <w:rsid w:val="00E562F0"/>
    <w:rsid w:val="00EB23C1"/>
    <w:rsid w:val="00EB579F"/>
    <w:rsid w:val="00EC2A99"/>
    <w:rsid w:val="00EC5B90"/>
    <w:rsid w:val="00F06405"/>
    <w:rsid w:val="00F22E24"/>
    <w:rsid w:val="00F250A9"/>
    <w:rsid w:val="00F43BAF"/>
    <w:rsid w:val="00F444DC"/>
    <w:rsid w:val="00F73C5B"/>
    <w:rsid w:val="00F91575"/>
    <w:rsid w:val="00FA62CA"/>
    <w:rsid w:val="00FB055D"/>
    <w:rsid w:val="00FC256D"/>
    <w:rsid w:val="00FC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a2dc00"/>
      <o:colormenu v:ext="edit" fillcolor="#a2dc00" strokecolor="#a2d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0A6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47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D537E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537E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537E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4C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4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0A6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47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D537E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537E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537E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4C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4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82CEE370</Template>
  <TotalTime>0</TotalTime>
  <Pages>1</Pages>
  <Words>67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Gewährung eines Promotionsstipendiums</vt:lpstr>
    </vt:vector>
  </TitlesOfParts>
  <Company>BUW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Gewährung eines Promotionsstipendiums</dc:title>
  <dc:creator>VRN</dc:creator>
  <cp:lastModifiedBy>Tiana Wiebusch </cp:lastModifiedBy>
  <cp:revision>3</cp:revision>
  <cp:lastPrinted>2015-08-24T15:10:00Z</cp:lastPrinted>
  <dcterms:created xsi:type="dcterms:W3CDTF">2016-02-11T11:39:00Z</dcterms:created>
  <dcterms:modified xsi:type="dcterms:W3CDTF">2016-03-10T15:18:00Z</dcterms:modified>
</cp:coreProperties>
</file>